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F809B5"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065A68">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809B5">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205F2">
        <w:t>Cutting Processes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809B5">
        <w:t>WELD 1</w:t>
      </w:r>
      <w:r w:rsidR="009205F2">
        <w:t>2</w:t>
      </w:r>
      <w:r w:rsidR="00F809B5">
        <w:t>11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809B5">
        <w:t>WELD 1</w:t>
      </w:r>
      <w:r w:rsidR="009205F2">
        <w:t>2</w:t>
      </w:r>
      <w:r w:rsidR="00F809B5">
        <w:t>10, WELD 1</w:t>
      </w:r>
      <w:r w:rsidR="009205F2">
        <w:t>3</w:t>
      </w:r>
      <w:r w:rsidR="00F809B5">
        <w:t>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205F2">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205F2">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205F2">
        <w:t>1</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205F2">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9205F2">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9205F2">
        <w:t>45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809B5">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205F2" w:rsidRPr="009205F2">
        <w:t xml:space="preserve">Introduces principles of cutting with an Oxyfuel (OFC) apparatus, cylinder and equipment safety, proper handling and setup, including practice cutting mild steel using both the manual and motorized process.  Includes the safe operation of Carbon Arc Cutting (CAC) and Plasma Arc Cutting (PAC) equipment, with practice cutting and gouging ferrous and non-ferrous metals.  This course requires a lab fee. </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205F2">
        <w:t>CORE 1003 and WELD 1113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205F2">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809B5">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205F2" w:rsidRPr="009205F2">
        <w:t>Demonstrate the ability to safely light, adjust, shut-down, and disassemble manual and motorized Oxyfuel cutting equipment.</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205F2" w:rsidRPr="009205F2">
        <w:t>Perform various manual and motorized Oxyfuel cuts (straight line, square shape, piercing, slot, beveling, gouging).</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205F2" w:rsidRPr="009205F2">
        <w:t>Prepare the work area and CAC-A and PAC equipment for safe operation.</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205F2" w:rsidRPr="009205F2">
        <w:t>Demonstrate safe operation of CAC-A and PAC equipment.</w:t>
      </w:r>
      <w:r>
        <w:fldChar w:fldCharType="end"/>
      </w:r>
      <w:bookmarkEnd w:id="18"/>
    </w:p>
    <w:p w:rsidR="00C40487" w:rsidRDefault="009205F2" w:rsidP="00C40487">
      <w:r>
        <w:t>5.</w:t>
      </w:r>
      <w:r>
        <w:tab/>
      </w:r>
      <w:r>
        <w:fldChar w:fldCharType="begin">
          <w:ffData>
            <w:name w:val="Text37"/>
            <w:enabled/>
            <w:calcOnExit w:val="0"/>
            <w:textInput/>
          </w:ffData>
        </w:fldChar>
      </w:r>
      <w:bookmarkStart w:id="19" w:name="Text37"/>
      <w:r>
        <w:instrText xml:space="preserve"> FORMTEXT </w:instrText>
      </w:r>
      <w:r>
        <w:fldChar w:fldCharType="separate"/>
      </w:r>
      <w:r w:rsidRPr="009205F2">
        <w:t>Apply safe housekeeping practices.</w:t>
      </w:r>
      <w:r>
        <w:fldChar w:fldCharType="end"/>
      </w:r>
      <w:bookmarkEnd w:id="19"/>
    </w:p>
    <w:p w:rsidR="009205F2" w:rsidRPr="009205F2" w:rsidRDefault="009205F2" w:rsidP="00571E7F"/>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F809B5" w:rsidRPr="00F809B5">
        <w:t>Assessment measures may include, but are not limited to quizzes, in-class activities, observation, skill performances, class participation, and industry-standard proficiency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205F2" w:rsidRPr="009205F2" w:rsidRDefault="00594256" w:rsidP="009205F2">
      <w:r>
        <w:fldChar w:fldCharType="begin">
          <w:ffData>
            <w:name w:val="Text1"/>
            <w:enabled/>
            <w:calcOnExit w:val="0"/>
            <w:textInput/>
          </w:ffData>
        </w:fldChar>
      </w:r>
      <w:bookmarkStart w:id="21" w:name="Text1"/>
      <w:r>
        <w:instrText xml:space="preserve"> FORMTEXT </w:instrText>
      </w:r>
      <w:r>
        <w:fldChar w:fldCharType="separate"/>
      </w:r>
      <w:r w:rsidR="009205F2" w:rsidRPr="009205F2">
        <w:t>1.</w:t>
      </w:r>
      <w:r w:rsidR="009205F2" w:rsidRPr="009205F2">
        <w:tab/>
        <w:t>Safety and Oxyfuel cutting equipment</w:t>
      </w:r>
    </w:p>
    <w:p w:rsidR="009205F2" w:rsidRPr="009205F2" w:rsidRDefault="009205F2" w:rsidP="009205F2">
      <w:r w:rsidRPr="009205F2">
        <w:t>2.</w:t>
      </w:r>
      <w:r w:rsidRPr="009205F2">
        <w:tab/>
        <w:t>Oxyfuel equipment set-up</w:t>
      </w:r>
    </w:p>
    <w:p w:rsidR="009205F2" w:rsidRPr="009205F2" w:rsidRDefault="009205F2" w:rsidP="009205F2">
      <w:r w:rsidRPr="009205F2">
        <w:t>3.</w:t>
      </w:r>
      <w:r w:rsidRPr="009205F2">
        <w:tab/>
        <w:t>Lighting, adjusting, and shutting-down Oxyfuel equipment</w:t>
      </w:r>
    </w:p>
    <w:p w:rsidR="009205F2" w:rsidRPr="009205F2" w:rsidRDefault="009205F2" w:rsidP="009205F2">
      <w:r w:rsidRPr="009205F2">
        <w:t>4.</w:t>
      </w:r>
      <w:r w:rsidRPr="009205F2">
        <w:tab/>
        <w:t>Disassembling Oxyfuel equipment</w:t>
      </w:r>
    </w:p>
    <w:p w:rsidR="009205F2" w:rsidRPr="009205F2" w:rsidRDefault="009205F2" w:rsidP="009205F2">
      <w:r w:rsidRPr="009205F2">
        <w:t>5.</w:t>
      </w:r>
      <w:r w:rsidRPr="009205F2">
        <w:tab/>
        <w:t>Oxyfuel cylinders</w:t>
      </w:r>
    </w:p>
    <w:p w:rsidR="009205F2" w:rsidRPr="009205F2" w:rsidRDefault="009205F2" w:rsidP="009205F2">
      <w:r w:rsidRPr="009205F2">
        <w:t>6.</w:t>
      </w:r>
      <w:r w:rsidRPr="009205F2">
        <w:tab/>
        <w:t>Straight Line and Square Shape cutting</w:t>
      </w:r>
    </w:p>
    <w:p w:rsidR="009205F2" w:rsidRPr="009205F2" w:rsidRDefault="009205F2" w:rsidP="009205F2">
      <w:r w:rsidRPr="009205F2">
        <w:t>7.</w:t>
      </w:r>
      <w:r w:rsidRPr="009205F2">
        <w:tab/>
        <w:t>Piercing and Slot cutting</w:t>
      </w:r>
    </w:p>
    <w:p w:rsidR="009205F2" w:rsidRPr="009205F2" w:rsidRDefault="009205F2" w:rsidP="009205F2">
      <w:r w:rsidRPr="009205F2">
        <w:t>8.</w:t>
      </w:r>
      <w:r w:rsidRPr="009205F2">
        <w:tab/>
        <w:t>Bevel cutting</w:t>
      </w:r>
    </w:p>
    <w:p w:rsidR="009205F2" w:rsidRPr="009205F2" w:rsidRDefault="009205F2" w:rsidP="009205F2">
      <w:r w:rsidRPr="009205F2">
        <w:t>9.</w:t>
      </w:r>
      <w:r w:rsidRPr="009205F2">
        <w:tab/>
        <w:t>Washing and Gouging</w:t>
      </w:r>
    </w:p>
    <w:p w:rsidR="009205F2" w:rsidRPr="009205F2" w:rsidRDefault="009205F2" w:rsidP="009205F2">
      <w:r w:rsidRPr="009205F2">
        <w:t>10.</w:t>
      </w:r>
      <w:r w:rsidRPr="009205F2">
        <w:tab/>
        <w:t>The Motorized Oxyfuel cutting machine</w:t>
      </w:r>
    </w:p>
    <w:p w:rsidR="009205F2" w:rsidRPr="009205F2" w:rsidRDefault="009205F2" w:rsidP="009205F2">
      <w:r w:rsidRPr="009205F2">
        <w:t>11.</w:t>
      </w:r>
      <w:r w:rsidRPr="009205F2">
        <w:tab/>
        <w:t>The Air Carbon Arc Cutting (CAC-A) process</w:t>
      </w:r>
    </w:p>
    <w:p w:rsidR="009205F2" w:rsidRPr="009205F2" w:rsidRDefault="009205F2" w:rsidP="009205F2">
      <w:r w:rsidRPr="009205F2">
        <w:t>12.</w:t>
      </w:r>
      <w:r w:rsidRPr="009205F2">
        <w:tab/>
        <w:t>Installing CAC-A electrodes</w:t>
      </w:r>
    </w:p>
    <w:p w:rsidR="009205F2" w:rsidRPr="009205F2" w:rsidRDefault="009205F2" w:rsidP="009205F2">
      <w:r w:rsidRPr="009205F2">
        <w:t>13.</w:t>
      </w:r>
      <w:r w:rsidRPr="009205F2">
        <w:tab/>
        <w:t>Safe operation of CAC-A equipment</w:t>
      </w:r>
    </w:p>
    <w:p w:rsidR="009205F2" w:rsidRPr="009205F2" w:rsidRDefault="009205F2" w:rsidP="009205F2">
      <w:r w:rsidRPr="009205F2">
        <w:t>14.</w:t>
      </w:r>
      <w:r w:rsidRPr="009205F2">
        <w:tab/>
        <w:t>Washing and gouging using CAC-A</w:t>
      </w:r>
    </w:p>
    <w:p w:rsidR="009205F2" w:rsidRPr="009205F2" w:rsidRDefault="009205F2" w:rsidP="009205F2">
      <w:r w:rsidRPr="009205F2">
        <w:t>15.</w:t>
      </w:r>
      <w:r w:rsidRPr="009205F2">
        <w:tab/>
        <w:t>Proper storage and housekeeping of CAC-A equipment</w:t>
      </w:r>
    </w:p>
    <w:p w:rsidR="009205F2" w:rsidRPr="009205F2" w:rsidRDefault="009205F2" w:rsidP="009205F2">
      <w:r w:rsidRPr="009205F2">
        <w:t>16.</w:t>
      </w:r>
      <w:r w:rsidRPr="009205F2">
        <w:tab/>
        <w:t>The Plasma Arc Cutting (PAC) process</w:t>
      </w:r>
    </w:p>
    <w:p w:rsidR="009205F2" w:rsidRPr="009205F2" w:rsidRDefault="009205F2" w:rsidP="009205F2">
      <w:r w:rsidRPr="009205F2">
        <w:t>17.</w:t>
      </w:r>
      <w:r w:rsidRPr="009205F2">
        <w:tab/>
        <w:t>The PAC equipment:  Preparation and Set-up</w:t>
      </w:r>
    </w:p>
    <w:p w:rsidR="00594256" w:rsidRDefault="009205F2" w:rsidP="009205F2">
      <w:r w:rsidRPr="009205F2">
        <w:t>18.</w:t>
      </w:r>
      <w:r w:rsidRPr="009205F2">
        <w:tab/>
        <w:t>Cutting with PAC equipment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A6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1vusdemfSsnhe85QFJawx1NvaNTRLPR0tLHWUC1JZS1xX3K/ayuoag882Z9nic4j3yMKJmxylTVofbNG8S2Hw==" w:salt="MDaj8A3m2dCpe3AtvKU4z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5A68"/>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3542"/>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05F2"/>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2F99"/>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09B5"/>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A25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9F5A8C4-17FA-4C4C-A7BD-66896858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642</Words>
  <Characters>3995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2020-07-28T03:44:00Z</dcterms:created>
  <dcterms:modified xsi:type="dcterms:W3CDTF">2020-08-03T18:25:00Z</dcterms:modified>
</cp:coreProperties>
</file>